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A6F0" w14:textId="294DF812" w:rsidR="00C670B7" w:rsidRDefault="00C670B7" w:rsidP="00BC6D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14:paraId="51F57D06" w14:textId="77777777" w:rsidR="00C670B7" w:rsidRDefault="00C670B7" w:rsidP="00C67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Rutine for tildeling av f</w:t>
      </w:r>
      <w:r w:rsidRPr="001D6DAD">
        <w:rPr>
          <w:b/>
          <w:bCs/>
          <w:sz w:val="24"/>
          <w:szCs w:val="24"/>
        </w:rPr>
        <w:t>agkursmidler for tillitsvalgte, fylkesstyremedlemmer og lokale faggruppeledere</w:t>
      </w:r>
      <w:r>
        <w:rPr>
          <w:b/>
          <w:bCs/>
          <w:sz w:val="24"/>
          <w:szCs w:val="24"/>
        </w:rPr>
        <w:t xml:space="preserve">. NSF Oslo. </w:t>
      </w:r>
    </w:p>
    <w:p w14:paraId="51CA3DC6" w14:textId="77777777" w:rsidR="00C670B7" w:rsidRPr="001C34F4" w:rsidRDefault="00C670B7" w:rsidP="00C670B7">
      <w:pPr>
        <w:rPr>
          <w:sz w:val="24"/>
          <w:szCs w:val="24"/>
        </w:rPr>
      </w:pPr>
    </w:p>
    <w:p w14:paraId="56B0B2AA" w14:textId="77777777" w:rsidR="00C670B7" w:rsidRPr="00C133A7" w:rsidRDefault="00C670B7" w:rsidP="00C670B7">
      <w:pPr>
        <w:rPr>
          <w:sz w:val="24"/>
          <w:szCs w:val="24"/>
        </w:rPr>
      </w:pPr>
      <w:r w:rsidRPr="001D6DAD">
        <w:t xml:space="preserve">Som tillitsvalgt, fylkesstyremedlem eller lokal faggruppeleder kan du søke NSF </w:t>
      </w:r>
      <w:r>
        <w:t>Oslo</w:t>
      </w:r>
      <w:r w:rsidRPr="001D6DAD">
        <w:t xml:space="preserve"> om midler til fagkurs som du ønsker å delta på</w:t>
      </w:r>
      <w:r>
        <w:t xml:space="preserve">. </w:t>
      </w:r>
    </w:p>
    <w:p w14:paraId="53C30683" w14:textId="77777777" w:rsidR="00C670B7" w:rsidRPr="002226DD" w:rsidRDefault="00C670B7" w:rsidP="00C670B7">
      <w:pPr>
        <w:spacing w:after="0"/>
        <w:rPr>
          <w:b/>
          <w:bCs/>
        </w:rPr>
      </w:pPr>
      <w:r>
        <w:rPr>
          <w:b/>
          <w:bCs/>
        </w:rPr>
        <w:t>BAKGRUNN FOR MIDLENE</w:t>
      </w:r>
    </w:p>
    <w:p w14:paraId="7BDDB8DC" w14:textId="77777777" w:rsidR="00C670B7" w:rsidRPr="00AA15B7" w:rsidRDefault="00C670B7" w:rsidP="00C670B7">
      <w:pPr>
        <w:rPr>
          <w:rFonts w:cstheme="minorHAnsi"/>
        </w:rPr>
      </w:pPr>
      <w:r w:rsidRPr="00AA15B7">
        <w:rPr>
          <w:rFonts w:cstheme="minorHAnsi"/>
        </w:rPr>
        <w:t>Norsk Sykepleierforbund Oslo får</w:t>
      </w:r>
      <w:r>
        <w:rPr>
          <w:rFonts w:cstheme="minorHAnsi"/>
        </w:rPr>
        <w:t xml:space="preserve"> har </w:t>
      </w:r>
      <w:r w:rsidRPr="00AA15B7">
        <w:rPr>
          <w:rFonts w:cstheme="minorHAnsi"/>
        </w:rPr>
        <w:t>midler til disposisjon for å kunne dekke utgifter til fagkurs for tillitsvalgte, fylkesstyremedlemmer og faggruppeledere. Forbundsstyret besluttet i november 2020 at summen for å dekke konferanseavgiften ble økt fra 5 000,- til 7 500,- per kurs/konferanse. I tillegg kan det søkes om dekning av eventuelle utgifter til reise og opphold.</w:t>
      </w:r>
    </w:p>
    <w:p w14:paraId="0409D7FF" w14:textId="77777777" w:rsidR="00C670B7" w:rsidRPr="002226DD" w:rsidRDefault="00C670B7" w:rsidP="00C670B7">
      <w:pPr>
        <w:spacing w:after="0"/>
        <w:rPr>
          <w:b/>
          <w:bCs/>
        </w:rPr>
      </w:pPr>
      <w:r>
        <w:rPr>
          <w:b/>
          <w:bCs/>
        </w:rPr>
        <w:t>SAKSBEHANDLINGSREGLER OG KRITERIER</w:t>
      </w:r>
    </w:p>
    <w:p w14:paraId="08AFFFB9" w14:textId="77777777" w:rsidR="00C670B7" w:rsidRDefault="00C670B7" w:rsidP="00C670B7">
      <w:r>
        <w:t>Forbundsstyret har vedtatt kriterier for tildelingen. I tillegg har fylkesstyret i Oslo vedtatt noen tilleggskriterier og saksbehandlingsregler, sist revidert i november 2017</w:t>
      </w:r>
    </w:p>
    <w:p w14:paraId="62F20484" w14:textId="77777777" w:rsidR="00C670B7" w:rsidRPr="001C34F4" w:rsidRDefault="00C670B7" w:rsidP="00C670B7">
      <w:pPr>
        <w:spacing w:after="0"/>
        <w:rPr>
          <w:rFonts w:cstheme="minorHAnsi"/>
          <w:b/>
          <w:bCs/>
        </w:rPr>
      </w:pPr>
      <w:r w:rsidRPr="001C34F4">
        <w:rPr>
          <w:rFonts w:cstheme="minorHAnsi"/>
          <w:b/>
          <w:bCs/>
        </w:rPr>
        <w:t>KRITERIER</w:t>
      </w:r>
    </w:p>
    <w:p w14:paraId="79A43183" w14:textId="77777777" w:rsidR="00C670B7" w:rsidRPr="00AA15B7" w:rsidRDefault="00C670B7" w:rsidP="00C670B7">
      <w:pPr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AA15B7">
        <w:rPr>
          <w:rFonts w:cstheme="minorHAnsi"/>
        </w:rPr>
        <w:t>Søker må ha innehatt aktuelt verv i minimum to år på søknadstidspunktet</w:t>
      </w:r>
    </w:p>
    <w:p w14:paraId="2B0C6E92" w14:textId="77777777" w:rsidR="00C670B7" w:rsidRPr="00AA15B7" w:rsidRDefault="00C670B7" w:rsidP="00C670B7">
      <w:pPr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AA15B7">
        <w:rPr>
          <w:rFonts w:cstheme="minorHAnsi"/>
        </w:rPr>
        <w:t xml:space="preserve">Alle må først søke arbeidsgiver og få avslag for å kunne få dekket fagkurs av fylkeskontoret. </w:t>
      </w:r>
    </w:p>
    <w:p w14:paraId="16FA93CF" w14:textId="77777777" w:rsidR="00C670B7" w:rsidRPr="00AA15B7" w:rsidRDefault="00C670B7" w:rsidP="00C670B7">
      <w:pPr>
        <w:numPr>
          <w:ilvl w:val="0"/>
          <w:numId w:val="2"/>
        </w:numPr>
        <w:spacing w:after="0" w:line="276" w:lineRule="auto"/>
        <w:ind w:left="714" w:hanging="357"/>
        <w:rPr>
          <w:rFonts w:cstheme="minorHAnsi"/>
        </w:rPr>
      </w:pPr>
      <w:r w:rsidRPr="00AA15B7">
        <w:rPr>
          <w:rFonts w:cstheme="minorHAnsi"/>
        </w:rPr>
        <w:t>Reiser som dekkes av kursmidler utløser ikke reise- og diettgodtgjørelse etter statens reiseregulativ.</w:t>
      </w:r>
    </w:p>
    <w:p w14:paraId="26052B97" w14:textId="77777777" w:rsidR="00C670B7" w:rsidRPr="00AA15B7" w:rsidRDefault="00C670B7" w:rsidP="00C670B7">
      <w:pPr>
        <w:numPr>
          <w:ilvl w:val="0"/>
          <w:numId w:val="2"/>
        </w:numPr>
        <w:spacing w:after="0" w:line="276" w:lineRule="auto"/>
        <w:ind w:left="714" w:hanging="357"/>
        <w:rPr>
          <w:rFonts w:cstheme="minorHAnsi"/>
        </w:rPr>
      </w:pPr>
      <w:r w:rsidRPr="00AA15B7">
        <w:rPr>
          <w:rFonts w:cstheme="minorHAnsi"/>
        </w:rPr>
        <w:t>Måltider som er inkludert i kurs- konferansepakk dekkes av kursmidlene, herunder festmiddag.</w:t>
      </w:r>
    </w:p>
    <w:p w14:paraId="2F660CF5" w14:textId="77777777" w:rsidR="00C670B7" w:rsidRPr="00AA15B7" w:rsidRDefault="00C670B7" w:rsidP="00C670B7">
      <w:pPr>
        <w:numPr>
          <w:ilvl w:val="0"/>
          <w:numId w:val="2"/>
        </w:numPr>
        <w:spacing w:after="0" w:line="276" w:lineRule="auto"/>
        <w:ind w:left="714" w:hanging="357"/>
        <w:rPr>
          <w:rFonts w:cstheme="minorHAnsi"/>
        </w:rPr>
      </w:pPr>
      <w:r w:rsidRPr="00AA15B7">
        <w:rPr>
          <w:rFonts w:cstheme="minorHAnsi"/>
        </w:rPr>
        <w:t>Fagkurs skal tolkes vidt. Det er viktig at saksbehandler vurderer relevans relatert til nåværende ansettelse.</w:t>
      </w:r>
    </w:p>
    <w:p w14:paraId="790BE951" w14:textId="77777777" w:rsidR="00C670B7" w:rsidRPr="00AA15B7" w:rsidRDefault="00C670B7" w:rsidP="00C670B7">
      <w:pPr>
        <w:numPr>
          <w:ilvl w:val="0"/>
          <w:numId w:val="2"/>
        </w:numPr>
        <w:spacing w:after="0" w:line="276" w:lineRule="auto"/>
        <w:ind w:left="714" w:hanging="357"/>
        <w:rPr>
          <w:rFonts w:cstheme="minorHAnsi"/>
        </w:rPr>
      </w:pPr>
      <w:r w:rsidRPr="00AA15B7">
        <w:rPr>
          <w:rFonts w:cstheme="minorHAnsi"/>
        </w:rPr>
        <w:t>Fagkursmidler skal ikke dekke representasjon eller oppdatering av fylkesstyret.</w:t>
      </w:r>
    </w:p>
    <w:p w14:paraId="5902D238" w14:textId="77777777" w:rsidR="00C670B7" w:rsidRPr="00AA15B7" w:rsidRDefault="00C670B7" w:rsidP="00C670B7">
      <w:pPr>
        <w:numPr>
          <w:ilvl w:val="0"/>
          <w:numId w:val="2"/>
        </w:numPr>
        <w:spacing w:after="0" w:line="276" w:lineRule="auto"/>
        <w:ind w:left="714" w:hanging="357"/>
        <w:rPr>
          <w:rFonts w:cstheme="minorHAnsi"/>
        </w:rPr>
      </w:pPr>
      <w:r w:rsidRPr="00AA15B7">
        <w:rPr>
          <w:rFonts w:cstheme="minorHAnsi"/>
        </w:rPr>
        <w:t>Fagkursmidler skal ikke dekke utgifter til videreutdanning.</w:t>
      </w:r>
    </w:p>
    <w:p w14:paraId="5C4789AE" w14:textId="77777777" w:rsidR="00C670B7" w:rsidRPr="00AA15B7" w:rsidRDefault="00C670B7" w:rsidP="00C670B7">
      <w:pPr>
        <w:numPr>
          <w:ilvl w:val="0"/>
          <w:numId w:val="2"/>
        </w:numPr>
        <w:spacing w:after="0" w:line="276" w:lineRule="auto"/>
        <w:ind w:left="714" w:hanging="357"/>
        <w:rPr>
          <w:rFonts w:cstheme="minorHAnsi"/>
        </w:rPr>
      </w:pPr>
      <w:r w:rsidRPr="00AA15B7">
        <w:rPr>
          <w:rFonts w:cstheme="minorHAnsi"/>
        </w:rPr>
        <w:t>AU skal behandle søknader om kurs som avholdes utenfor Skandinavia og/eller har en kostnad som totalt overstiger kr 10 000.-</w:t>
      </w:r>
    </w:p>
    <w:p w14:paraId="3F79C229" w14:textId="77777777" w:rsidR="00C670B7" w:rsidRPr="00AA15B7" w:rsidRDefault="00C670B7" w:rsidP="00C670B7">
      <w:pPr>
        <w:numPr>
          <w:ilvl w:val="0"/>
          <w:numId w:val="2"/>
        </w:numPr>
        <w:spacing w:after="0" w:line="276" w:lineRule="auto"/>
        <w:ind w:left="714" w:hanging="357"/>
        <w:rPr>
          <w:rFonts w:cstheme="minorHAnsi"/>
        </w:rPr>
      </w:pPr>
      <w:r w:rsidRPr="00AA15B7">
        <w:rPr>
          <w:rFonts w:cstheme="minorHAnsi"/>
        </w:rPr>
        <w:t>Den totale potten fordeles kvartalsvis og alle søknader behandles fortløpende.</w:t>
      </w:r>
    </w:p>
    <w:p w14:paraId="3D1A7297" w14:textId="77777777" w:rsidR="00C670B7" w:rsidRPr="00AA15B7" w:rsidRDefault="00C670B7" w:rsidP="00C670B7">
      <w:pPr>
        <w:spacing w:after="0"/>
        <w:rPr>
          <w:rFonts w:cstheme="minorHAnsi"/>
        </w:rPr>
      </w:pPr>
    </w:p>
    <w:p w14:paraId="3AAAE093" w14:textId="77777777" w:rsidR="00C670B7" w:rsidRPr="00352A2E" w:rsidRDefault="00C670B7" w:rsidP="00C670B7">
      <w:pPr>
        <w:spacing w:after="0"/>
        <w:rPr>
          <w:rFonts w:cstheme="minorHAnsi"/>
          <w:b/>
          <w:bCs/>
        </w:rPr>
      </w:pPr>
      <w:r w:rsidRPr="00352A2E">
        <w:rPr>
          <w:rFonts w:cstheme="minorHAnsi"/>
          <w:b/>
          <w:bCs/>
        </w:rPr>
        <w:t>DOKUMENTASJON</w:t>
      </w:r>
    </w:p>
    <w:p w14:paraId="48763973" w14:textId="77777777" w:rsidR="00C670B7" w:rsidRPr="00AA15B7" w:rsidRDefault="00C670B7" w:rsidP="00C670B7">
      <w:pPr>
        <w:spacing w:after="0"/>
        <w:rPr>
          <w:rFonts w:cstheme="minorHAnsi"/>
        </w:rPr>
      </w:pPr>
      <w:r w:rsidRPr="00AA15B7">
        <w:rPr>
          <w:rFonts w:cstheme="minorHAnsi"/>
        </w:rPr>
        <w:t>I tillegg til dokumentasjon på avslag fra arbeidsgiver, må det legges ved:</w:t>
      </w:r>
    </w:p>
    <w:p w14:paraId="7A86C6A4" w14:textId="77777777" w:rsidR="00C670B7" w:rsidRPr="00AA15B7" w:rsidRDefault="00C670B7" w:rsidP="00C670B7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AA15B7">
        <w:rPr>
          <w:rFonts w:asciiTheme="minorHAnsi" w:hAnsiTheme="minorHAnsi" w:cstheme="minorHAnsi"/>
        </w:rPr>
        <w:t>Beskrivelse av kurset</w:t>
      </w:r>
    </w:p>
    <w:p w14:paraId="1F7F87ED" w14:textId="77777777" w:rsidR="00C670B7" w:rsidRPr="00AA15B7" w:rsidRDefault="00C670B7" w:rsidP="00C670B7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AA15B7">
        <w:rPr>
          <w:rFonts w:asciiTheme="minorHAnsi" w:hAnsiTheme="minorHAnsi" w:cstheme="minorHAnsi"/>
        </w:rPr>
        <w:t>Dokumentasjon på kursavgift</w:t>
      </w:r>
    </w:p>
    <w:p w14:paraId="7A8E5CCC" w14:textId="77777777" w:rsidR="00C670B7" w:rsidRPr="00AA15B7" w:rsidRDefault="00C670B7" w:rsidP="00C670B7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AA15B7">
        <w:rPr>
          <w:rFonts w:asciiTheme="minorHAnsi" w:hAnsiTheme="minorHAnsi" w:cstheme="minorHAnsi"/>
        </w:rPr>
        <w:t>Eventuell dokumentasjon på reise- og oppholdsutgifter.</w:t>
      </w:r>
    </w:p>
    <w:p w14:paraId="24760771" w14:textId="5EA9D247" w:rsidR="00C670B7" w:rsidRDefault="00C670B7" w:rsidP="00C670B7">
      <w:r>
        <w:t xml:space="preserve">For å gjøre saksbehandlingen så effektiv som mulig, har fylkeskontoret utarbeidet et søknadsskjema som søker må fylle ut (se søknadsskjema under) </w:t>
      </w:r>
    </w:p>
    <w:p w14:paraId="5F0840DB" w14:textId="77777777" w:rsidR="00C670B7" w:rsidRDefault="00C670B7" w:rsidP="00C670B7"/>
    <w:p w14:paraId="42156B8D" w14:textId="77777777" w:rsidR="00C670B7" w:rsidRDefault="00C670B7" w:rsidP="00C670B7">
      <w:r>
        <w:t>#1259455</w:t>
      </w:r>
    </w:p>
    <w:p w14:paraId="5F195523" w14:textId="3E5D11BE" w:rsidR="00BC6D2A" w:rsidRPr="00C670B7" w:rsidRDefault="00C670B7" w:rsidP="00C670B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b-NO"/>
        </w:rPr>
        <w:br w:type="page"/>
      </w:r>
      <w:r w:rsidR="00BC6D2A" w:rsidRPr="00BE591F">
        <w:rPr>
          <w:rFonts w:ascii="Arial" w:eastAsia="Times New Roman" w:hAnsi="Arial" w:cs="Arial"/>
          <w:b/>
          <w:bCs/>
          <w:sz w:val="28"/>
          <w:szCs w:val="28"/>
          <w:lang w:eastAsia="nb-NO"/>
        </w:rPr>
        <w:lastRenderedPageBreak/>
        <w:t>SØKNADSSKJEMA FOR FAGKURSMIDLER NSF </w:t>
      </w:r>
      <w:r w:rsidR="00BC6D2A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OSLO</w:t>
      </w:r>
      <w:r w:rsidR="00BC6D2A" w:rsidRPr="00BE591F">
        <w:rPr>
          <w:rFonts w:ascii="Arial" w:eastAsia="Times New Roman" w:hAnsi="Arial" w:cs="Arial"/>
          <w:sz w:val="28"/>
          <w:szCs w:val="28"/>
          <w:lang w:eastAsia="nb-NO"/>
        </w:rPr>
        <w:t> </w:t>
      </w:r>
    </w:p>
    <w:p w14:paraId="69E40D7C" w14:textId="2B8FF91B" w:rsidR="00BC6D2A" w:rsidRDefault="00BC6D2A" w:rsidP="00BC6D2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BE591F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</w:t>
      </w:r>
      <w:r w:rsidRPr="00BE591F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øknadsfrist: </w:t>
      </w:r>
      <w:r w:rsidRPr="00BE591F">
        <w:rPr>
          <w:rFonts w:ascii="Arial" w:eastAsia="Times New Roman" w:hAnsi="Arial" w:cs="Arial"/>
          <w:sz w:val="24"/>
          <w:szCs w:val="24"/>
          <w:lang w:eastAsia="nb-NO"/>
        </w:rPr>
        <w:t>Snarest mulig og senest 2 uker innen kursets søknadsfrist </w:t>
      </w:r>
    </w:p>
    <w:p w14:paraId="4D543C9A" w14:textId="31D6471E" w:rsidR="00B06A66" w:rsidRPr="00B06A66" w:rsidRDefault="00B06A66" w:rsidP="00BC6D2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B06A66">
        <w:rPr>
          <w:rFonts w:ascii="Arial" w:eastAsia="Times New Roman" w:hAnsi="Arial" w:cs="Arial"/>
          <w:lang w:eastAsia="nb-NO"/>
        </w:rPr>
        <w:t xml:space="preserve">Utfylt skjema </w:t>
      </w:r>
      <w:r w:rsidR="00E84DCE">
        <w:rPr>
          <w:rFonts w:ascii="Arial" w:eastAsia="Times New Roman" w:hAnsi="Arial" w:cs="Arial"/>
          <w:lang w:eastAsia="nb-NO"/>
        </w:rPr>
        <w:t xml:space="preserve">og evt. vedlegg </w:t>
      </w:r>
      <w:r w:rsidRPr="00B06A66">
        <w:rPr>
          <w:rFonts w:ascii="Arial" w:eastAsia="Times New Roman" w:hAnsi="Arial" w:cs="Arial"/>
          <w:lang w:eastAsia="nb-NO"/>
        </w:rPr>
        <w:t xml:space="preserve">sendes </w:t>
      </w:r>
      <w:r>
        <w:rPr>
          <w:rFonts w:ascii="Arial" w:eastAsia="Times New Roman" w:hAnsi="Arial" w:cs="Arial"/>
          <w:lang w:eastAsia="nb-NO"/>
        </w:rPr>
        <w:t xml:space="preserve">via </w:t>
      </w:r>
      <w:hyperlink r:id="rId7" w:history="1">
        <w:r w:rsidRPr="00B06A66">
          <w:rPr>
            <w:rStyle w:val="Hyperkobling"/>
            <w:rFonts w:ascii="Arial" w:eastAsia="Times New Roman" w:hAnsi="Arial" w:cs="Arial"/>
            <w:lang w:eastAsia="nb-NO"/>
          </w:rPr>
          <w:t>Kontaktskjema</w:t>
        </w:r>
      </w:hyperlink>
      <w:r>
        <w:rPr>
          <w:rFonts w:ascii="Arial" w:eastAsia="Times New Roman" w:hAnsi="Arial" w:cs="Arial"/>
          <w:lang w:eastAsia="nb-NO"/>
        </w:rPr>
        <w:t xml:space="preserve"> til Oslo fylkeskontor</w:t>
      </w:r>
    </w:p>
    <w:p w14:paraId="6CE62BDB" w14:textId="77777777" w:rsidR="00BC6D2A" w:rsidRDefault="00BC6D2A" w:rsidP="00BC6D2A">
      <w:pPr>
        <w:spacing w:after="0" w:line="240" w:lineRule="auto"/>
        <w:ind w:left="105" w:hanging="255"/>
        <w:textAlignment w:val="baseline"/>
        <w:rPr>
          <w:rFonts w:ascii="Arial" w:eastAsia="Times New Roman" w:hAnsi="Arial" w:cs="Arial"/>
          <w:sz w:val="16"/>
          <w:szCs w:val="16"/>
          <w:lang w:eastAsia="nb-NO"/>
        </w:rPr>
      </w:pPr>
    </w:p>
    <w:p w14:paraId="552D5A48" w14:textId="77777777" w:rsidR="00BC6D2A" w:rsidRPr="00BE591F" w:rsidRDefault="00BC6D2A" w:rsidP="00BC6D2A">
      <w:pPr>
        <w:spacing w:after="0" w:line="240" w:lineRule="auto"/>
        <w:ind w:left="105" w:hanging="25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E591F">
        <w:rPr>
          <w:rFonts w:ascii="Arial" w:eastAsia="Times New Roman" w:hAnsi="Arial" w:cs="Arial"/>
          <w:sz w:val="16"/>
          <w:szCs w:val="16"/>
          <w:lang w:eastAsia="nb-NO"/>
        </w:rPr>
        <w:t>(alle kolonner må fylles ut</w:t>
      </w:r>
      <w:r w:rsidRPr="00BE591F">
        <w:rPr>
          <w:rFonts w:ascii="Arial" w:eastAsia="Times New Roman" w:hAnsi="Arial" w:cs="Arial"/>
          <w:b/>
          <w:bCs/>
          <w:sz w:val="16"/>
          <w:szCs w:val="16"/>
          <w:lang w:eastAsia="nb-NO"/>
        </w:rPr>
        <w:t>):</w:t>
      </w:r>
      <w:r w:rsidRPr="00BE591F">
        <w:rPr>
          <w:rFonts w:ascii="Arial" w:eastAsia="Times New Roman" w:hAnsi="Arial" w:cs="Arial"/>
          <w:sz w:val="16"/>
          <w:szCs w:val="16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500"/>
        <w:gridCol w:w="1245"/>
        <w:gridCol w:w="3015"/>
      </w:tblGrid>
      <w:tr w:rsidR="00BC6D2A" w:rsidRPr="00BE591F" w14:paraId="25BA3479" w14:textId="77777777" w:rsidTr="008309A4">
        <w:tc>
          <w:tcPr>
            <w:tcW w:w="8505" w:type="dxa"/>
            <w:gridSpan w:val="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47ED6162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Navn: </w:t>
            </w:r>
          </w:p>
          <w:p w14:paraId="78BDD5A6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BC6D2A" w:rsidRPr="00BE591F" w14:paraId="5F591FDD" w14:textId="77777777" w:rsidTr="008309A4">
        <w:tc>
          <w:tcPr>
            <w:tcW w:w="4245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BC079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Arbeidssted: </w:t>
            </w:r>
          </w:p>
          <w:p w14:paraId="6D93DCD6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  <w:p w14:paraId="5C8BF9BF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00F905E8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Medlemsnummer: </w:t>
            </w:r>
          </w:p>
          <w:p w14:paraId="6C644FDF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BC6D2A" w:rsidRPr="00BE591F" w14:paraId="5B0BCC56" w14:textId="77777777" w:rsidTr="008309A4">
        <w:tc>
          <w:tcPr>
            <w:tcW w:w="850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9283E6B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Adresse privat: </w:t>
            </w:r>
          </w:p>
          <w:p w14:paraId="17EF869C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BC6D2A" w:rsidRPr="00BE591F" w14:paraId="29C8432B" w14:textId="77777777" w:rsidTr="008309A4">
        <w:trPr>
          <w:trHeight w:val="435"/>
        </w:trPr>
        <w:tc>
          <w:tcPr>
            <w:tcW w:w="274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AEBE3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Telefon: </w:t>
            </w:r>
          </w:p>
          <w:p w14:paraId="2E284BD7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  </w:t>
            </w:r>
          </w:p>
          <w:p w14:paraId="5AF251FE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1D4063C7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E-postadresse: </w:t>
            </w:r>
          </w:p>
          <w:p w14:paraId="4A408F5A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BC6D2A" w:rsidRPr="00BE591F" w14:paraId="5F64E616" w14:textId="77777777" w:rsidTr="008309A4">
        <w:tc>
          <w:tcPr>
            <w:tcW w:w="5490" w:type="dxa"/>
            <w:gridSpan w:val="3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2C58970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HTV-område: </w:t>
            </w:r>
          </w:p>
          <w:p w14:paraId="6F3645BB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101E120C" w14:textId="230D2260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Ansiennitet som HTV/TV</w:t>
            </w:r>
            <w:r w:rsidR="00B06A66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(min. 2 år)</w:t>
            </w: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: </w:t>
            </w:r>
          </w:p>
          <w:p w14:paraId="6CA70B2E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</w:tbl>
    <w:p w14:paraId="3CDBB5EE" w14:textId="77777777" w:rsidR="00BC6D2A" w:rsidRPr="00BE591F" w:rsidRDefault="00BC6D2A" w:rsidP="00BC6D2A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E591F">
        <w:rPr>
          <w:rFonts w:ascii="Arial" w:eastAsia="Times New Roman" w:hAnsi="Arial" w:cs="Arial"/>
          <w:sz w:val="16"/>
          <w:szCs w:val="16"/>
          <w:lang w:eastAsia="nb-NO"/>
        </w:rPr>
        <w:t> </w:t>
      </w:r>
    </w:p>
    <w:p w14:paraId="53DF406E" w14:textId="77777777" w:rsidR="00BC6D2A" w:rsidRPr="00BE591F" w:rsidRDefault="00BC6D2A" w:rsidP="00BC6D2A">
      <w:pPr>
        <w:spacing w:after="0" w:line="240" w:lineRule="auto"/>
        <w:ind w:left="105" w:hanging="25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E591F">
        <w:rPr>
          <w:rFonts w:ascii="Arial" w:eastAsia="Times New Roman" w:hAnsi="Arial" w:cs="Arial"/>
          <w:b/>
          <w:bCs/>
          <w:lang w:eastAsia="nb-NO"/>
        </w:rPr>
        <w:t>Søker på følgende (legg ved kursinvitasjonen):</w:t>
      </w:r>
      <w:r w:rsidRPr="00BE591F">
        <w:rPr>
          <w:rFonts w:ascii="Arial" w:eastAsia="Times New Roman" w:hAnsi="Arial" w:cs="Arial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BC6D2A" w:rsidRPr="00BE591F" w14:paraId="3BDDEC70" w14:textId="77777777" w:rsidTr="008309A4"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7950D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lang w:eastAsia="nb-NO"/>
              </w:rPr>
              <w:t>Navn på kurs:  </w:t>
            </w:r>
          </w:p>
        </w:tc>
      </w:tr>
      <w:tr w:rsidR="00BC6D2A" w:rsidRPr="00BE591F" w14:paraId="47C72E94" w14:textId="77777777" w:rsidTr="008309A4"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460ED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lang w:eastAsia="nb-NO"/>
              </w:rPr>
              <w:t>Sted og dato for kurset: </w:t>
            </w:r>
          </w:p>
        </w:tc>
      </w:tr>
    </w:tbl>
    <w:p w14:paraId="3F52AC5F" w14:textId="77777777" w:rsidR="00BC6D2A" w:rsidRPr="00BE591F" w:rsidRDefault="00BC6D2A" w:rsidP="00BC6D2A">
      <w:pPr>
        <w:spacing w:after="0" w:line="240" w:lineRule="auto"/>
        <w:ind w:left="105" w:hanging="25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E591F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Eventuell begrunnelse for søknad:</w:t>
      </w:r>
      <w:r w:rsidRPr="00BE591F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14:paraId="61AB92B9" w14:textId="77777777" w:rsidR="00BC6D2A" w:rsidRPr="00BE591F" w:rsidRDefault="00BC6D2A" w:rsidP="00BC6D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E591F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14:paraId="0E28B7B9" w14:textId="77777777" w:rsidR="00BC6D2A" w:rsidRPr="00BE591F" w:rsidRDefault="00BC6D2A" w:rsidP="00BC6D2A">
      <w:pPr>
        <w:spacing w:after="0" w:line="240" w:lineRule="auto"/>
        <w:ind w:left="105" w:hanging="25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E591F">
        <w:rPr>
          <w:rFonts w:ascii="Arial" w:eastAsia="Times New Roman" w:hAnsi="Arial" w:cs="Arial"/>
          <w:b/>
          <w:bCs/>
          <w:lang w:eastAsia="nb-NO"/>
        </w:rPr>
        <w:t>Kostnadsoverslag (spesifisert):</w:t>
      </w:r>
      <w:r w:rsidRPr="00BE591F">
        <w:rPr>
          <w:rFonts w:ascii="Arial" w:eastAsia="Times New Roman" w:hAnsi="Arial" w:cs="Arial"/>
          <w:lang w:eastAsia="nb-NO"/>
        </w:rPr>
        <w:t> </w:t>
      </w:r>
    </w:p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670"/>
      </w:tblGrid>
      <w:tr w:rsidR="00BC6D2A" w:rsidRPr="00BE591F" w14:paraId="44A733E2" w14:textId="77777777" w:rsidTr="00C21A3D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CF8FE" w14:textId="32C3ACDE" w:rsidR="00BC6D2A" w:rsidRPr="00C21A3D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C21A3D">
              <w:rPr>
                <w:rFonts w:ascii="Arial" w:eastAsia="Times New Roman" w:hAnsi="Arial" w:cs="Arial"/>
                <w:lang w:eastAsia="nb-NO"/>
              </w:rPr>
              <w:t>Kursavgift</w:t>
            </w:r>
            <w:r w:rsidR="00C21A3D" w:rsidRPr="00C21A3D">
              <w:rPr>
                <w:rFonts w:ascii="Arial" w:eastAsia="Times New Roman" w:hAnsi="Arial" w:cs="Arial"/>
                <w:lang w:eastAsia="nb-NO"/>
              </w:rPr>
              <w:t xml:space="preserve"> (maks 7500,-)</w:t>
            </w:r>
            <w:r w:rsidRPr="00C21A3D">
              <w:rPr>
                <w:rFonts w:ascii="Arial" w:eastAsia="Times New Roman" w:hAnsi="Arial" w:cs="Arial"/>
                <w:lang w:eastAsia="nb-NO"/>
              </w:rPr>
              <w:t>: </w:t>
            </w:r>
          </w:p>
          <w:p w14:paraId="3188F85F" w14:textId="77777777" w:rsidR="00BC6D2A" w:rsidRPr="00C21A3D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C21A3D">
              <w:rPr>
                <w:rFonts w:ascii="Arial" w:eastAsia="Times New Roman" w:hAnsi="Arial" w:cs="Arial"/>
                <w:lang w:eastAsia="nb-NO"/>
              </w:rPr>
              <w:t>Reiseutgifter: </w:t>
            </w:r>
          </w:p>
          <w:p w14:paraId="6EAD3504" w14:textId="77777777" w:rsidR="00BC6D2A" w:rsidRPr="00C21A3D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C21A3D">
              <w:rPr>
                <w:rFonts w:ascii="Arial" w:eastAsia="Times New Roman" w:hAnsi="Arial" w:cs="Arial"/>
                <w:lang w:eastAsia="nb-NO"/>
              </w:rPr>
              <w:t>Hotell/Overnatting: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D8DC" w14:textId="2C8B0379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BC6D2A" w:rsidRPr="00BE591F" w14:paraId="0BBF8934" w14:textId="77777777" w:rsidTr="00C21A3D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E3546" w14:textId="77777777" w:rsidR="00BC6D2A" w:rsidRPr="00C21A3D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C21A3D">
              <w:rPr>
                <w:rFonts w:ascii="Arial" w:eastAsia="Times New Roman" w:hAnsi="Arial" w:cs="Arial"/>
                <w:lang w:eastAsia="nb-NO"/>
              </w:rPr>
              <w:t>Totalkostnader: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EA5E8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14:paraId="4DFF5426" w14:textId="77777777" w:rsidR="00BC6D2A" w:rsidRPr="00BE591F" w:rsidRDefault="00BC6D2A" w:rsidP="00BC6D2A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E591F">
        <w:rPr>
          <w:rFonts w:ascii="Arial" w:eastAsia="Times New Roman" w:hAnsi="Arial" w:cs="Arial"/>
          <w:sz w:val="16"/>
          <w:szCs w:val="16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BC6D2A" w:rsidRPr="00BE591F" w14:paraId="1A0B29DC" w14:textId="77777777" w:rsidTr="008309A4">
        <w:tc>
          <w:tcPr>
            <w:tcW w:w="8505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574C21DA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lang w:eastAsia="nb-NO"/>
              </w:rPr>
              <w:t>Har du søkt arbeidsgiver/andre om støtte (JA/NEI): </w:t>
            </w:r>
          </w:p>
          <w:p w14:paraId="1EBB7F30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lang w:eastAsia="nb-NO"/>
              </w:rPr>
              <w:t>Legg ved kopi av søknad og svar </w:t>
            </w:r>
          </w:p>
        </w:tc>
      </w:tr>
      <w:tr w:rsidR="00BC6D2A" w:rsidRPr="00BE591F" w14:paraId="4A7B1F06" w14:textId="77777777" w:rsidTr="008309A4">
        <w:tc>
          <w:tcPr>
            <w:tcW w:w="850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39519319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lang w:eastAsia="nb-NO"/>
              </w:rPr>
              <w:t>Hvis ja, hvor mye fikk du tildelt? </w:t>
            </w:r>
          </w:p>
          <w:p w14:paraId="0984E613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BC6D2A" w:rsidRPr="00BE591F" w14:paraId="0D9EF425" w14:textId="77777777" w:rsidTr="008309A4">
        <w:tc>
          <w:tcPr>
            <w:tcW w:w="850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hideMark/>
          </w:tcPr>
          <w:p w14:paraId="706204E4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lang w:eastAsia="nb-NO"/>
              </w:rPr>
              <w:t>Har du fått fagkursmidler tildelt tidligere (JA/NEI): </w:t>
            </w:r>
          </w:p>
          <w:p w14:paraId="7B628540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BC6D2A" w:rsidRPr="00BE591F" w14:paraId="3EAE1AC4" w14:textId="77777777" w:rsidTr="008309A4">
        <w:tc>
          <w:tcPr>
            <w:tcW w:w="8505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2608E7B7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lang w:eastAsia="nb-NO"/>
              </w:rPr>
              <w:t>Hvis ja, hvilket år: </w:t>
            </w:r>
          </w:p>
        </w:tc>
      </w:tr>
    </w:tbl>
    <w:p w14:paraId="3845AF64" w14:textId="77777777" w:rsidR="00BC6D2A" w:rsidRPr="00BE591F" w:rsidRDefault="00BC6D2A" w:rsidP="00BC6D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E591F">
        <w:rPr>
          <w:rFonts w:ascii="Arial" w:eastAsia="Times New Roman" w:hAnsi="Arial" w:cs="Arial"/>
          <w:sz w:val="16"/>
          <w:szCs w:val="16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450"/>
      </w:tblGrid>
      <w:tr w:rsidR="00BC6D2A" w:rsidRPr="00BE591F" w14:paraId="131C8AC4" w14:textId="77777777" w:rsidTr="008309A4">
        <w:tc>
          <w:tcPr>
            <w:tcW w:w="20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4664F2A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43F7F52B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Dato  </w:t>
            </w:r>
          </w:p>
        </w:tc>
        <w:tc>
          <w:tcPr>
            <w:tcW w:w="645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1A855694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591F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  <w:p w14:paraId="08572B15" w14:textId="77777777" w:rsidR="00BC6D2A" w:rsidRPr="00BE591F" w:rsidRDefault="00BC6D2A" w:rsidP="008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E59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Sign</w:t>
            </w:r>
            <w:proofErr w:type="spellEnd"/>
            <w:r w:rsidRPr="00BE59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</w:tbl>
    <w:p w14:paraId="49043547" w14:textId="77777777" w:rsidR="00BC6D2A" w:rsidRPr="00BE591F" w:rsidRDefault="00BC6D2A" w:rsidP="00BC6D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E591F">
        <w:rPr>
          <w:rFonts w:ascii="Arial" w:eastAsia="Times New Roman" w:hAnsi="Arial" w:cs="Arial"/>
          <w:sz w:val="18"/>
          <w:szCs w:val="18"/>
          <w:lang w:eastAsia="nb-NO"/>
        </w:rPr>
        <w:t> </w:t>
      </w:r>
    </w:p>
    <w:p w14:paraId="6AA875A9" w14:textId="59EED64F" w:rsidR="005E7264" w:rsidRDefault="005E7264" w:rsidP="0018668F">
      <w:pPr>
        <w:rPr>
          <w:rFonts w:ascii="Arial" w:hAnsi="Arial"/>
          <w:sz w:val="20"/>
        </w:rPr>
      </w:pPr>
    </w:p>
    <w:p w14:paraId="3AA076DB" w14:textId="38FC8773" w:rsidR="00CC7AD9" w:rsidRDefault="00CC7AD9" w:rsidP="0018668F">
      <w:pPr>
        <w:rPr>
          <w:rFonts w:ascii="Arial" w:hAnsi="Arial"/>
          <w:sz w:val="20"/>
        </w:rPr>
      </w:pPr>
    </w:p>
    <w:p w14:paraId="5898673A" w14:textId="77777777" w:rsidR="00C670B7" w:rsidRDefault="00C670B7" w:rsidP="0018668F">
      <w:pPr>
        <w:rPr>
          <w:rFonts w:ascii="Arial" w:hAnsi="Arial"/>
          <w:sz w:val="20"/>
        </w:rPr>
      </w:pPr>
    </w:p>
    <w:p w14:paraId="11273DD6" w14:textId="77777777" w:rsidR="00C670B7" w:rsidRDefault="00C670B7" w:rsidP="0018668F">
      <w:pPr>
        <w:rPr>
          <w:rFonts w:ascii="Arial" w:hAnsi="Arial"/>
          <w:sz w:val="20"/>
        </w:rPr>
      </w:pPr>
    </w:p>
    <w:p w14:paraId="4AE52317" w14:textId="69BCF59B" w:rsidR="00CC7AD9" w:rsidRDefault="00CC7AD9" w:rsidP="001866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3B8CD972" w14:textId="47FBFD44" w:rsidR="00CC7AD9" w:rsidRPr="00472A85" w:rsidRDefault="00CC7AD9" w:rsidP="001866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DM#1253547</w:t>
      </w:r>
    </w:p>
    <w:sectPr w:rsidR="00CC7AD9" w:rsidRPr="00472A85" w:rsidSect="009B3997">
      <w:headerReference w:type="default" r:id="rId8"/>
      <w:headerReference w:type="first" r:id="rId9"/>
      <w:footerReference w:type="first" r:id="rId10"/>
      <w:pgSz w:w="11906" w:h="16838" w:code="9"/>
      <w:pgMar w:top="1418" w:right="991" w:bottom="1418" w:left="1418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96BE" w14:textId="77777777" w:rsidR="00BC6D2A" w:rsidRDefault="00BC6D2A">
      <w:r>
        <w:separator/>
      </w:r>
    </w:p>
  </w:endnote>
  <w:endnote w:type="continuationSeparator" w:id="0">
    <w:p w14:paraId="7D9BC7A4" w14:textId="77777777" w:rsidR="00BC6D2A" w:rsidRDefault="00BC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2246" w14:textId="77777777" w:rsidR="0018668F" w:rsidRDefault="00196FE4" w:rsidP="0018668F">
    <w:pPr>
      <w:pStyle w:val="Bunntekst"/>
      <w:ind w:left="-1418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201FFA9D" wp14:editId="05DE1C40">
          <wp:simplePos x="0" y="0"/>
          <wp:positionH relativeFrom="column">
            <wp:posOffset>-662305</wp:posOffset>
          </wp:positionH>
          <wp:positionV relativeFrom="paragraph">
            <wp:posOffset>-990600</wp:posOffset>
          </wp:positionV>
          <wp:extent cx="6788785" cy="802640"/>
          <wp:effectExtent l="19050" t="0" r="0" b="0"/>
          <wp:wrapSquare wrapText="bothSides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878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2FABA6" w14:textId="77777777" w:rsidR="0018668F" w:rsidRDefault="0018668F" w:rsidP="0018668F">
    <w:pPr>
      <w:pStyle w:val="Bunntekst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CB14" w14:textId="77777777" w:rsidR="00BC6D2A" w:rsidRDefault="00BC6D2A">
      <w:r>
        <w:separator/>
      </w:r>
    </w:p>
  </w:footnote>
  <w:footnote w:type="continuationSeparator" w:id="0">
    <w:p w14:paraId="398EE5E4" w14:textId="77777777" w:rsidR="00BC6D2A" w:rsidRDefault="00BC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DA29" w14:textId="77777777" w:rsidR="0018668F" w:rsidRDefault="008C7652">
    <w:pPr>
      <w:pStyle w:val="Topptekst"/>
    </w:pPr>
    <w:r>
      <w:fldChar w:fldCharType="begin"/>
    </w:r>
    <w:r>
      <w:instrText>\PAGE</w:instrText>
    </w:r>
    <w:r>
      <w:fldChar w:fldCharType="separate"/>
    </w:r>
    <w:r w:rsidR="002960EF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E5D2" w14:textId="732314DD" w:rsidR="009B3997" w:rsidRPr="009B3997" w:rsidRDefault="009B3997" w:rsidP="008C7652">
    <w:pPr>
      <w:pStyle w:val="Topptekst"/>
      <w:spacing w:after="0"/>
      <w:jc w:val="right"/>
      <w:rPr>
        <w:rFonts w:cstheme="minorHAnsi"/>
        <w:b/>
        <w:bCs/>
        <w:sz w:val="20"/>
        <w:szCs w:val="20"/>
      </w:rPr>
    </w:pPr>
    <w:r w:rsidRPr="009B3997">
      <w:rPr>
        <w:rFonts w:cstheme="minorHAnsi"/>
        <w:b/>
        <w:bCs/>
        <w:sz w:val="20"/>
        <w:szCs w:val="20"/>
      </w:rPr>
      <w:t>NSF Oslo</w:t>
    </w:r>
  </w:p>
  <w:p w14:paraId="064EC97B" w14:textId="72571DE9" w:rsidR="009B3997" w:rsidRPr="009B3997" w:rsidRDefault="009B3997" w:rsidP="008C7652">
    <w:pPr>
      <w:pStyle w:val="Topptekst"/>
      <w:spacing w:after="0"/>
      <w:jc w:val="right"/>
      <w:rPr>
        <w:rFonts w:cstheme="minorHAnsi"/>
        <w:sz w:val="16"/>
        <w:szCs w:val="16"/>
      </w:rPr>
    </w:pPr>
    <w:r w:rsidRPr="009B3997">
      <w:rPr>
        <w:rFonts w:cstheme="minorHAnsi"/>
        <w:sz w:val="16"/>
        <w:szCs w:val="16"/>
      </w:rPr>
      <w:t>Tollbugata 22</w:t>
    </w:r>
  </w:p>
  <w:p w14:paraId="28F729D8" w14:textId="4E96A63E" w:rsidR="009B3997" w:rsidRPr="009B3997" w:rsidRDefault="009B3997" w:rsidP="008C7652">
    <w:pPr>
      <w:pStyle w:val="Topptekst"/>
      <w:spacing w:after="0"/>
      <w:jc w:val="right"/>
      <w:rPr>
        <w:rFonts w:cstheme="minorHAnsi"/>
        <w:sz w:val="16"/>
        <w:szCs w:val="16"/>
      </w:rPr>
    </w:pPr>
    <w:r w:rsidRPr="009B3997">
      <w:rPr>
        <w:rFonts w:cstheme="minorHAnsi"/>
        <w:sz w:val="16"/>
        <w:szCs w:val="16"/>
      </w:rPr>
      <w:t>Postboks 539 Sentrum</w:t>
    </w:r>
  </w:p>
  <w:p w14:paraId="6A60FA6C" w14:textId="015456F9" w:rsidR="009B3997" w:rsidRPr="009B3997" w:rsidRDefault="009B3997" w:rsidP="008C7652">
    <w:pPr>
      <w:pStyle w:val="Topptekst"/>
      <w:spacing w:after="0"/>
      <w:jc w:val="right"/>
      <w:rPr>
        <w:rFonts w:cstheme="minorHAnsi"/>
        <w:sz w:val="16"/>
        <w:szCs w:val="16"/>
      </w:rPr>
    </w:pPr>
    <w:r w:rsidRPr="009B3997">
      <w:rPr>
        <w:rFonts w:cstheme="minorHAnsi"/>
        <w:sz w:val="16"/>
        <w:szCs w:val="16"/>
      </w:rPr>
      <w:t>0105 Oslo</w:t>
    </w:r>
  </w:p>
  <w:p w14:paraId="39563C3A" w14:textId="1B9930A0" w:rsidR="00BC6D2A" w:rsidRPr="009B3997" w:rsidRDefault="009B3997" w:rsidP="008C7652">
    <w:pPr>
      <w:pStyle w:val="Topptekst"/>
      <w:spacing w:after="0"/>
      <w:jc w:val="right"/>
      <w:rPr>
        <w:rFonts w:cstheme="minorHAnsi"/>
        <w:sz w:val="16"/>
        <w:szCs w:val="16"/>
      </w:rPr>
    </w:pPr>
    <w:r w:rsidRPr="009B3997">
      <w:rPr>
        <w:rFonts w:cstheme="minorHAnsi"/>
        <w:sz w:val="16"/>
        <w:szCs w:val="16"/>
      </w:rPr>
      <w:t>Tlf.: 99402409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1265"/>
    <w:multiLevelType w:val="hybridMultilevel"/>
    <w:tmpl w:val="560EB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EE2"/>
    <w:multiLevelType w:val="hybridMultilevel"/>
    <w:tmpl w:val="B688218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2A"/>
    <w:rsid w:val="0018668F"/>
    <w:rsid w:val="00196FE4"/>
    <w:rsid w:val="002960EF"/>
    <w:rsid w:val="002E00C1"/>
    <w:rsid w:val="002E0755"/>
    <w:rsid w:val="00396AB7"/>
    <w:rsid w:val="00410B28"/>
    <w:rsid w:val="00472A85"/>
    <w:rsid w:val="005402A6"/>
    <w:rsid w:val="005871DC"/>
    <w:rsid w:val="005E7264"/>
    <w:rsid w:val="007A7820"/>
    <w:rsid w:val="008C7652"/>
    <w:rsid w:val="00937DD9"/>
    <w:rsid w:val="009B3997"/>
    <w:rsid w:val="00A2419A"/>
    <w:rsid w:val="00B06A66"/>
    <w:rsid w:val="00B17774"/>
    <w:rsid w:val="00BC6D2A"/>
    <w:rsid w:val="00C21A3D"/>
    <w:rsid w:val="00C4646B"/>
    <w:rsid w:val="00C52EF0"/>
    <w:rsid w:val="00C670B7"/>
    <w:rsid w:val="00CC7AD9"/>
    <w:rsid w:val="00D125BE"/>
    <w:rsid w:val="00D52A84"/>
    <w:rsid w:val="00D712CC"/>
    <w:rsid w:val="00E84DCE"/>
    <w:rsid w:val="00EF748C"/>
    <w:rsid w:val="00F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E8F3C5"/>
  <w15:docId w15:val="{52826768-DD1A-4AD9-A8FC-2F4B225F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D2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autoRedefine/>
    <w:qFormat/>
    <w:rsid w:val="00F00F94"/>
    <w:pPr>
      <w:spacing w:before="360"/>
      <w:outlineLvl w:val="0"/>
    </w:pPr>
    <w:rPr>
      <w:rFonts w:ascii="Arial" w:hAnsi="Arial"/>
      <w:b/>
      <w:sz w:val="40"/>
    </w:rPr>
  </w:style>
  <w:style w:type="paragraph" w:styleId="Overskrift2">
    <w:name w:val="heading 2"/>
    <w:basedOn w:val="Normal"/>
    <w:next w:val="Normal"/>
    <w:autoRedefine/>
    <w:qFormat/>
    <w:rsid w:val="00F00F94"/>
    <w:pPr>
      <w:spacing w:before="24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autoRedefine/>
    <w:qFormat/>
    <w:rsid w:val="00F00F94"/>
    <w:pPr>
      <w:spacing w:before="120"/>
      <w:outlineLvl w:val="2"/>
    </w:pPr>
    <w:rPr>
      <w:rFonts w:ascii="Arial" w:hAnsi="Arial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F00F94"/>
    <w:rPr>
      <w:smallCaps/>
    </w:rPr>
  </w:style>
  <w:style w:type="paragraph" w:styleId="INNH2">
    <w:name w:val="toc 2"/>
    <w:basedOn w:val="Normal"/>
    <w:next w:val="Normal"/>
    <w:semiHidden/>
    <w:rsid w:val="00F00F94"/>
    <w:rPr>
      <w:b/>
      <w:smallCaps/>
    </w:rPr>
  </w:style>
  <w:style w:type="paragraph" w:styleId="INNH1">
    <w:name w:val="toc 1"/>
    <w:basedOn w:val="Normal"/>
    <w:next w:val="Normal"/>
    <w:semiHidden/>
    <w:rsid w:val="00F00F94"/>
    <w:pPr>
      <w:spacing w:before="360" w:after="360"/>
    </w:pPr>
    <w:rPr>
      <w:b/>
      <w:caps/>
      <w:u w:val="single"/>
    </w:rPr>
  </w:style>
  <w:style w:type="paragraph" w:styleId="Bunntekst">
    <w:name w:val="footer"/>
    <w:basedOn w:val="Normal"/>
    <w:rsid w:val="00F00F94"/>
    <w:pPr>
      <w:tabs>
        <w:tab w:val="center" w:pos="4252"/>
        <w:tab w:val="right" w:pos="8504"/>
      </w:tabs>
    </w:pPr>
    <w:rPr>
      <w:sz w:val="16"/>
    </w:rPr>
  </w:style>
  <w:style w:type="paragraph" w:styleId="Topptekst">
    <w:name w:val="header"/>
    <w:basedOn w:val="Normal"/>
    <w:rsid w:val="00F00F94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F00F94"/>
    <w:pPr>
      <w:ind w:left="708"/>
    </w:pPr>
  </w:style>
  <w:style w:type="paragraph" w:styleId="INNH4">
    <w:name w:val="toc 4"/>
    <w:basedOn w:val="Normal"/>
    <w:next w:val="Normal"/>
    <w:autoRedefine/>
    <w:semiHidden/>
    <w:rsid w:val="00F00F94"/>
  </w:style>
  <w:style w:type="paragraph" w:styleId="INNH5">
    <w:name w:val="toc 5"/>
    <w:basedOn w:val="Normal"/>
    <w:next w:val="Normal"/>
    <w:autoRedefine/>
    <w:semiHidden/>
    <w:rsid w:val="00F00F94"/>
  </w:style>
  <w:style w:type="paragraph" w:styleId="INNH6">
    <w:name w:val="toc 6"/>
    <w:basedOn w:val="Normal"/>
    <w:next w:val="Normal"/>
    <w:autoRedefine/>
    <w:semiHidden/>
    <w:rsid w:val="00F00F94"/>
  </w:style>
  <w:style w:type="paragraph" w:styleId="INNH7">
    <w:name w:val="toc 7"/>
    <w:basedOn w:val="Normal"/>
    <w:next w:val="Normal"/>
    <w:autoRedefine/>
    <w:semiHidden/>
    <w:rsid w:val="00F00F94"/>
  </w:style>
  <w:style w:type="paragraph" w:styleId="INNH8">
    <w:name w:val="toc 8"/>
    <w:basedOn w:val="Normal"/>
    <w:next w:val="Normal"/>
    <w:autoRedefine/>
    <w:semiHidden/>
    <w:rsid w:val="00F00F94"/>
  </w:style>
  <w:style w:type="paragraph" w:styleId="INNH9">
    <w:name w:val="toc 9"/>
    <w:basedOn w:val="Normal"/>
    <w:next w:val="Normal"/>
    <w:autoRedefine/>
    <w:semiHidden/>
    <w:rsid w:val="00F00F94"/>
  </w:style>
  <w:style w:type="paragraph" w:styleId="Bobletekst">
    <w:name w:val="Balloon Text"/>
    <w:basedOn w:val="Normal"/>
    <w:link w:val="BobletekstTegn"/>
    <w:rsid w:val="00196F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96FE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B06A6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6A6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670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sf.service-now.com/tjenesteportal?id=sc_cat_item&amp;sys_id=6afdf36cdbc8a850977715784b9619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er\DM%20klient\FK%20blankt%20worddokument%20med%20logo%20far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 blankt worddokument med logo farger.dotx</Template>
  <TotalTime>1</TotalTime>
  <Pages>2</Pages>
  <Words>388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Kristin Eimhjellen</dc:creator>
  <cp:keywords/>
  <dc:description/>
  <cp:lastModifiedBy>Janne Damman Koksvik</cp:lastModifiedBy>
  <cp:revision>2</cp:revision>
  <cp:lastPrinted>1899-12-31T23:00:00Z</cp:lastPrinted>
  <dcterms:created xsi:type="dcterms:W3CDTF">2022-04-21T13:23:00Z</dcterms:created>
  <dcterms:modified xsi:type="dcterms:W3CDTF">2022-04-21T13:23:00Z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</Properties>
</file>